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14:paraId="6BB6C017" w14:textId="77777777" w:rsidTr="00E86FF9">
        <w:trPr>
          <w:trHeight w:val="1453"/>
        </w:trPr>
        <w:tc>
          <w:tcPr>
            <w:tcW w:w="5000" w:type="pct"/>
            <w:shd w:val="clear" w:color="auto" w:fill="auto"/>
            <w:tcMar>
              <w:top w:w="0" w:type="dxa"/>
              <w:left w:w="0" w:type="dxa"/>
              <w:bottom w:w="0" w:type="dxa"/>
              <w:right w:w="0" w:type="dxa"/>
            </w:tcMar>
            <w:hideMark/>
          </w:tcPr>
          <w:p w14:paraId="42AC6BF7" w14:textId="77777777"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14:paraId="5CF418A2" w14:textId="77777777"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14:paraId="1B61D672" w14:textId="77777777" w:rsidR="007F4094" w:rsidRDefault="00020BCB" w:rsidP="00DE222A">
      <w:pPr>
        <w:pStyle w:val="3"/>
        <w:jc w:val="left"/>
        <w:rPr>
          <w:color w:val="000000"/>
        </w:rPr>
      </w:pPr>
      <w:r w:rsidRPr="00020BCB">
        <w:rPr>
          <w:color w:val="000000"/>
        </w:rPr>
        <w:tab/>
      </w:r>
      <w:r w:rsidRPr="00020BCB">
        <w:rPr>
          <w:color w:val="000000"/>
        </w:rPr>
        <w:tab/>
      </w:r>
    </w:p>
    <w:p w14:paraId="136C93DB" w14:textId="77777777" w:rsidR="007F4094" w:rsidRDefault="007F4094" w:rsidP="00DE222A">
      <w:pPr>
        <w:pStyle w:val="3"/>
        <w:jc w:val="left"/>
        <w:rPr>
          <w:color w:val="000000"/>
        </w:rPr>
      </w:pPr>
    </w:p>
    <w:p w14:paraId="4770F420" w14:textId="77777777" w:rsidR="00020BCB" w:rsidRDefault="00E86FF9" w:rsidP="00E86FF9">
      <w:pPr>
        <w:pStyle w:val="3"/>
        <w:rPr>
          <w:color w:val="000000"/>
        </w:rPr>
      </w:pPr>
      <w:r>
        <w:rPr>
          <w:color w:val="000000"/>
          <w:lang w:val="uk-UA"/>
        </w:rPr>
        <w:t>ТИТУЛЬНИЙ ЛИСТ</w:t>
      </w:r>
    </w:p>
    <w:p w14:paraId="192C3122" w14:textId="1CF13399" w:rsidR="004263EB" w:rsidRDefault="00B55749" w:rsidP="00DC6C96">
      <w:pPr>
        <w:pStyle w:val="3"/>
        <w:jc w:val="left"/>
        <w:rPr>
          <w:b w:val="0"/>
          <w:sz w:val="15"/>
          <w:lang w:val="uk-UA"/>
        </w:rPr>
      </w:pPr>
      <w:r>
        <w:rPr>
          <w:b w:val="0"/>
          <w:sz w:val="20"/>
          <w:szCs w:val="20"/>
          <w:u w:val="single"/>
          <w:lang w:val="en-US"/>
        </w:rPr>
        <w:t>25.04.2024</w:t>
      </w:r>
    </w:p>
    <w:p w14:paraId="4F65B5AD"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0BF77CE7" w14:textId="77777777" w:rsidR="004263EB" w:rsidRDefault="004263EB" w:rsidP="00DC6C96">
      <w:pPr>
        <w:pStyle w:val="3"/>
        <w:jc w:val="left"/>
        <w:rPr>
          <w:b w:val="0"/>
          <w:sz w:val="15"/>
          <w:lang w:val="uk-UA"/>
        </w:rPr>
      </w:pPr>
    </w:p>
    <w:p w14:paraId="307F4F3C" w14:textId="1B1C6B8B"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B55749">
        <w:rPr>
          <w:b w:val="0"/>
          <w:sz w:val="20"/>
          <w:szCs w:val="20"/>
          <w:u w:val="single"/>
          <w:lang w:val="en-US"/>
        </w:rPr>
        <w:t>1/2504</w:t>
      </w:r>
    </w:p>
    <w:p w14:paraId="1F0F75CF"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2F2744D7"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6944306A" w14:textId="77777777">
        <w:tc>
          <w:tcPr>
            <w:tcW w:w="5000" w:type="pct"/>
            <w:tcBorders>
              <w:top w:val="nil"/>
              <w:left w:val="nil"/>
              <w:bottom w:val="nil"/>
              <w:right w:val="nil"/>
            </w:tcBorders>
            <w:tcMar>
              <w:top w:w="60" w:type="dxa"/>
              <w:left w:w="60" w:type="dxa"/>
              <w:bottom w:w="60" w:type="dxa"/>
              <w:right w:w="60" w:type="dxa"/>
            </w:tcMar>
            <w:vAlign w:val="center"/>
          </w:tcPr>
          <w:p w14:paraId="1088C041" w14:textId="77777777"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14:paraId="78023230" w14:textId="77777777"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607"/>
        <w:gridCol w:w="188"/>
        <w:gridCol w:w="1627"/>
        <w:gridCol w:w="2009"/>
        <w:gridCol w:w="189"/>
        <w:gridCol w:w="569"/>
        <w:gridCol w:w="1237"/>
        <w:gridCol w:w="2409"/>
      </w:tblGrid>
      <w:tr w:rsidR="00DC6C96" w14:paraId="1EA138FD" w14:textId="77777777" w:rsidTr="00F676C2">
        <w:tc>
          <w:tcPr>
            <w:tcW w:w="1652" w:type="dxa"/>
            <w:tcMar>
              <w:top w:w="60" w:type="dxa"/>
              <w:left w:w="60" w:type="dxa"/>
              <w:bottom w:w="60" w:type="dxa"/>
              <w:right w:w="60" w:type="dxa"/>
            </w:tcMar>
            <w:vAlign w:val="center"/>
          </w:tcPr>
          <w:p w14:paraId="074C59EC" w14:textId="037D8D00" w:rsidR="00DC6C96" w:rsidRPr="00DF42E6" w:rsidRDefault="00B55749" w:rsidP="00DC6C96">
            <w:pPr>
              <w:jc w:val="center"/>
              <w:rPr>
                <w:color w:val="000000"/>
                <w:sz w:val="20"/>
                <w:szCs w:val="20"/>
                <w:lang w:val="en-US"/>
              </w:rPr>
            </w:pPr>
            <w:proofErr w:type="spellStart"/>
            <w:r>
              <w:rPr>
                <w:color w:val="000000"/>
                <w:sz w:val="20"/>
                <w:szCs w:val="20"/>
                <w:lang w:val="en-US"/>
              </w:rPr>
              <w:t>Директор</w:t>
            </w:r>
            <w:proofErr w:type="spellEnd"/>
          </w:p>
        </w:tc>
        <w:tc>
          <w:tcPr>
            <w:tcW w:w="190" w:type="dxa"/>
            <w:tcMar>
              <w:top w:w="60" w:type="dxa"/>
              <w:left w:w="60" w:type="dxa"/>
              <w:bottom w:w="60" w:type="dxa"/>
              <w:right w:w="60" w:type="dxa"/>
            </w:tcMar>
            <w:vAlign w:val="center"/>
          </w:tcPr>
          <w:p w14:paraId="1722573A" w14:textId="77777777"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14:paraId="1B791128" w14:textId="77777777"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14:paraId="0E93F125" w14:textId="77777777"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14:paraId="5C96C21A" w14:textId="7522BD29" w:rsidR="00DC6C96" w:rsidRPr="00DF42E6" w:rsidRDefault="00B55749" w:rsidP="00DC6C96">
            <w:pPr>
              <w:ind w:left="1280" w:hanging="591"/>
              <w:jc w:val="center"/>
              <w:rPr>
                <w:color w:val="000000"/>
                <w:sz w:val="20"/>
                <w:szCs w:val="20"/>
                <w:lang w:val="en-US"/>
              </w:rPr>
            </w:pPr>
            <w:proofErr w:type="spellStart"/>
            <w:r>
              <w:rPr>
                <w:color w:val="000000"/>
                <w:sz w:val="20"/>
                <w:szCs w:val="20"/>
                <w:lang w:val="en-US"/>
              </w:rPr>
              <w:t>Гречний</w:t>
            </w:r>
            <w:proofErr w:type="spellEnd"/>
            <w:r>
              <w:rPr>
                <w:color w:val="000000"/>
                <w:sz w:val="20"/>
                <w:szCs w:val="20"/>
                <w:lang w:val="en-US"/>
              </w:rPr>
              <w:t xml:space="preserve"> С.В.</w:t>
            </w:r>
          </w:p>
        </w:tc>
      </w:tr>
      <w:tr w:rsidR="00DC6C96" w:rsidRPr="00787314" w14:paraId="2AB9CFA1" w14:textId="77777777" w:rsidTr="00F676C2">
        <w:tc>
          <w:tcPr>
            <w:tcW w:w="1652" w:type="dxa"/>
            <w:tcMar>
              <w:top w:w="60" w:type="dxa"/>
              <w:left w:w="60" w:type="dxa"/>
              <w:bottom w:w="60" w:type="dxa"/>
              <w:right w:w="60" w:type="dxa"/>
            </w:tcMar>
            <w:vAlign w:val="center"/>
          </w:tcPr>
          <w:p w14:paraId="2A13F7B6" w14:textId="77777777" w:rsidR="00DC6C96" w:rsidRPr="00787314" w:rsidRDefault="00DC6C96" w:rsidP="00BF045F">
            <w:pPr>
              <w:spacing w:line="180" w:lineRule="exact"/>
              <w:jc w:val="center"/>
              <w:rPr>
                <w:color w:val="000000"/>
                <w:sz w:val="14"/>
                <w:szCs w:val="14"/>
              </w:rPr>
            </w:pPr>
            <w:r w:rsidRPr="00787314">
              <w:rPr>
                <w:rStyle w:val="small-text1"/>
                <w:color w:val="000000"/>
                <w:sz w:val="14"/>
                <w:szCs w:val="14"/>
              </w:rPr>
              <w:t>(посада)</w:t>
            </w:r>
          </w:p>
        </w:tc>
        <w:tc>
          <w:tcPr>
            <w:tcW w:w="190" w:type="dxa"/>
            <w:tcMar>
              <w:top w:w="60" w:type="dxa"/>
              <w:left w:w="60" w:type="dxa"/>
              <w:bottom w:w="60" w:type="dxa"/>
              <w:right w:w="60" w:type="dxa"/>
            </w:tcMar>
            <w:vAlign w:val="center"/>
          </w:tcPr>
          <w:p w14:paraId="5B12C4A0" w14:textId="77777777" w:rsidR="00DC6C96" w:rsidRPr="00787314" w:rsidRDefault="00DC6C96" w:rsidP="00BF045F">
            <w:pPr>
              <w:spacing w:line="180" w:lineRule="exact"/>
              <w:jc w:val="center"/>
              <w:rPr>
                <w:color w:val="000000"/>
                <w:sz w:val="14"/>
                <w:szCs w:val="14"/>
              </w:rPr>
            </w:pPr>
            <w:r w:rsidRPr="00787314">
              <w:rPr>
                <w:color w:val="000000"/>
                <w:sz w:val="14"/>
                <w:szCs w:val="14"/>
              </w:rPr>
              <w:t> </w:t>
            </w:r>
          </w:p>
        </w:tc>
        <w:tc>
          <w:tcPr>
            <w:tcW w:w="3741" w:type="dxa"/>
            <w:gridSpan w:val="2"/>
            <w:tcMar>
              <w:top w:w="60" w:type="dxa"/>
              <w:left w:w="60" w:type="dxa"/>
              <w:bottom w:w="60" w:type="dxa"/>
              <w:right w:w="60" w:type="dxa"/>
            </w:tcMar>
            <w:vAlign w:val="center"/>
          </w:tcPr>
          <w:p w14:paraId="7A0E2136" w14:textId="77777777" w:rsidR="00DC6C96" w:rsidRPr="00787314" w:rsidRDefault="00DC6C96" w:rsidP="00BF045F">
            <w:pPr>
              <w:spacing w:line="180" w:lineRule="exact"/>
              <w:jc w:val="center"/>
              <w:rPr>
                <w:color w:val="000000"/>
                <w:sz w:val="14"/>
                <w:szCs w:val="14"/>
              </w:rPr>
            </w:pPr>
            <w:r w:rsidRPr="00787314">
              <w:rPr>
                <w:rStyle w:val="small-text1"/>
                <w:color w:val="000000"/>
                <w:sz w:val="14"/>
                <w:szCs w:val="14"/>
              </w:rPr>
              <w:t>(</w:t>
            </w:r>
            <w:r w:rsidR="00DE222A" w:rsidRPr="00787314">
              <w:rPr>
                <w:rStyle w:val="spanrvts82"/>
                <w:sz w:val="14"/>
                <w:szCs w:val="14"/>
                <w:lang w:val="uk" w:eastAsia="uk"/>
              </w:rPr>
              <w:t>місце для накладання</w:t>
            </w:r>
            <w:r w:rsidR="00DE222A" w:rsidRPr="00787314">
              <w:rPr>
                <w:rStyle w:val="spanrvts0"/>
                <w:sz w:val="14"/>
                <w:szCs w:val="14"/>
                <w:lang w:val="uk" w:eastAsia="uk"/>
              </w:rPr>
              <w:t xml:space="preserve"> </w:t>
            </w:r>
            <w:r w:rsidR="00DE222A" w:rsidRPr="00787314">
              <w:rPr>
                <w:rStyle w:val="spanrvts82"/>
                <w:sz w:val="14"/>
                <w:szCs w:val="14"/>
                <w:lang w:val="uk" w:eastAsia="uk"/>
              </w:rPr>
              <w:t>електронного підпису</w:t>
            </w:r>
            <w:r w:rsidR="00DE222A" w:rsidRPr="00787314">
              <w:rPr>
                <w:rStyle w:val="spanrvts0"/>
                <w:sz w:val="14"/>
                <w:szCs w:val="14"/>
                <w:lang w:val="uk" w:eastAsia="uk"/>
              </w:rPr>
              <w:t xml:space="preserve"> </w:t>
            </w:r>
            <w:r w:rsidR="00DE222A" w:rsidRPr="00787314">
              <w:rPr>
                <w:rStyle w:val="spanrvts82"/>
                <w:sz w:val="14"/>
                <w:szCs w:val="14"/>
                <w:lang w:val="uk" w:eastAsia="uk"/>
              </w:rPr>
              <w:t>уповноваженої особи емітента/</w:t>
            </w:r>
            <w:r w:rsidR="00DE222A" w:rsidRPr="00787314">
              <w:rPr>
                <w:rStyle w:val="spanrvts0"/>
                <w:sz w:val="14"/>
                <w:szCs w:val="14"/>
                <w:lang w:val="uk" w:eastAsia="uk"/>
              </w:rPr>
              <w:t xml:space="preserve"> </w:t>
            </w:r>
            <w:r w:rsidR="00DE222A" w:rsidRPr="00787314">
              <w:rPr>
                <w:rStyle w:val="spanrvts0"/>
                <w:sz w:val="14"/>
                <w:szCs w:val="14"/>
                <w:lang w:val="uk" w:eastAsia="uk"/>
              </w:rPr>
              <w:br/>
            </w:r>
            <w:r w:rsidR="00DE222A" w:rsidRPr="00787314">
              <w:rPr>
                <w:rStyle w:val="spanrvts82"/>
                <w:sz w:val="14"/>
                <w:szCs w:val="14"/>
                <w:lang w:val="uk" w:eastAsia="uk"/>
              </w:rPr>
              <w:t>особи, яка надає забезпечення,</w:t>
            </w:r>
            <w:r w:rsidR="00DE222A" w:rsidRPr="00787314">
              <w:rPr>
                <w:rStyle w:val="spanrvts0"/>
                <w:sz w:val="14"/>
                <w:szCs w:val="14"/>
                <w:lang w:val="uk" w:eastAsia="uk"/>
              </w:rPr>
              <w:t xml:space="preserve"> </w:t>
            </w:r>
            <w:r w:rsidR="00DE222A" w:rsidRPr="00787314">
              <w:rPr>
                <w:rStyle w:val="spanrvts82"/>
                <w:sz w:val="14"/>
                <w:szCs w:val="14"/>
                <w:lang w:val="uk" w:eastAsia="uk"/>
              </w:rPr>
              <w:t>що базується на кваліфікованому</w:t>
            </w:r>
            <w:r w:rsidR="00DE222A" w:rsidRPr="00787314">
              <w:rPr>
                <w:rStyle w:val="spanrvts0"/>
                <w:sz w:val="14"/>
                <w:szCs w:val="14"/>
                <w:lang w:val="uk" w:eastAsia="uk"/>
              </w:rPr>
              <w:t xml:space="preserve"> </w:t>
            </w:r>
            <w:r w:rsidR="00DE222A" w:rsidRPr="00787314">
              <w:rPr>
                <w:rStyle w:val="spanrvts0"/>
                <w:sz w:val="14"/>
                <w:szCs w:val="14"/>
                <w:lang w:val="uk" w:eastAsia="uk"/>
              </w:rPr>
              <w:br/>
            </w:r>
            <w:r w:rsidR="00DE222A" w:rsidRPr="00787314">
              <w:rPr>
                <w:rStyle w:val="spanrvts82"/>
                <w:sz w:val="14"/>
                <w:szCs w:val="14"/>
                <w:lang w:val="uk" w:eastAsia="uk"/>
              </w:rPr>
              <w:t>сертифікаті відкритого ключа</w:t>
            </w:r>
            <w:r w:rsidRPr="00787314">
              <w:rPr>
                <w:rStyle w:val="small-text1"/>
                <w:color w:val="000000"/>
                <w:sz w:val="14"/>
                <w:szCs w:val="14"/>
              </w:rPr>
              <w:t>)</w:t>
            </w:r>
          </w:p>
        </w:tc>
        <w:tc>
          <w:tcPr>
            <w:tcW w:w="190" w:type="dxa"/>
            <w:tcMar>
              <w:top w:w="60" w:type="dxa"/>
              <w:left w:w="60" w:type="dxa"/>
              <w:bottom w:w="60" w:type="dxa"/>
              <w:right w:w="60" w:type="dxa"/>
            </w:tcMar>
            <w:vAlign w:val="center"/>
          </w:tcPr>
          <w:p w14:paraId="0B1D14D3" w14:textId="77777777" w:rsidR="00DC6C96" w:rsidRPr="00787314" w:rsidRDefault="00DC6C96" w:rsidP="00BF045F">
            <w:pPr>
              <w:spacing w:line="180" w:lineRule="exact"/>
              <w:jc w:val="center"/>
              <w:rPr>
                <w:color w:val="000000"/>
                <w:sz w:val="14"/>
                <w:szCs w:val="14"/>
              </w:rPr>
            </w:pPr>
            <w:r w:rsidRPr="00787314">
              <w:rPr>
                <w:color w:val="000000"/>
                <w:sz w:val="14"/>
                <w:szCs w:val="14"/>
              </w:rPr>
              <w:t> </w:t>
            </w:r>
          </w:p>
        </w:tc>
        <w:tc>
          <w:tcPr>
            <w:tcW w:w="4338" w:type="dxa"/>
            <w:gridSpan w:val="3"/>
            <w:tcMar>
              <w:top w:w="60" w:type="dxa"/>
              <w:left w:w="60" w:type="dxa"/>
              <w:bottom w:w="60" w:type="dxa"/>
              <w:right w:w="60" w:type="dxa"/>
            </w:tcMar>
            <w:vAlign w:val="center"/>
          </w:tcPr>
          <w:p w14:paraId="75B48E08" w14:textId="77777777" w:rsidR="00DC6C96" w:rsidRPr="00787314" w:rsidRDefault="00DC6C96" w:rsidP="00BF045F">
            <w:pPr>
              <w:spacing w:line="180" w:lineRule="exact"/>
              <w:jc w:val="center"/>
              <w:rPr>
                <w:color w:val="000000"/>
                <w:sz w:val="14"/>
                <w:szCs w:val="14"/>
              </w:rPr>
            </w:pPr>
            <w:r w:rsidRPr="00787314">
              <w:rPr>
                <w:rStyle w:val="small-text1"/>
                <w:color w:val="000000"/>
                <w:sz w:val="14"/>
                <w:szCs w:val="14"/>
              </w:rPr>
              <w:t>(</w:t>
            </w:r>
            <w:r w:rsidR="00DE222A" w:rsidRPr="00787314">
              <w:rPr>
                <w:rStyle w:val="spanrvts82"/>
                <w:sz w:val="14"/>
                <w:szCs w:val="14"/>
                <w:lang w:val="uk" w:eastAsia="uk"/>
              </w:rPr>
              <w:t>прізвище та ініціали керівника</w:t>
            </w:r>
            <w:r w:rsidR="00DE222A" w:rsidRPr="00787314">
              <w:rPr>
                <w:rStyle w:val="spanrvts0"/>
                <w:sz w:val="14"/>
                <w:szCs w:val="14"/>
                <w:lang w:val="uk" w:eastAsia="uk"/>
              </w:rPr>
              <w:t xml:space="preserve"> </w:t>
            </w:r>
            <w:r w:rsidR="00DE222A" w:rsidRPr="00787314">
              <w:rPr>
                <w:rStyle w:val="spanrvts0"/>
                <w:sz w:val="14"/>
                <w:szCs w:val="14"/>
                <w:lang w:val="uk" w:eastAsia="uk"/>
              </w:rPr>
              <w:br/>
            </w:r>
            <w:r w:rsidR="00DE222A" w:rsidRPr="00787314">
              <w:rPr>
                <w:rStyle w:val="spanrvts82"/>
                <w:sz w:val="14"/>
                <w:szCs w:val="14"/>
                <w:lang w:val="uk" w:eastAsia="uk"/>
              </w:rPr>
              <w:t>або уповноваженої особи</w:t>
            </w:r>
            <w:r w:rsidR="00DE222A" w:rsidRPr="00787314">
              <w:rPr>
                <w:rStyle w:val="spanrvts0"/>
                <w:sz w:val="14"/>
                <w:szCs w:val="14"/>
                <w:lang w:val="uk" w:eastAsia="uk"/>
              </w:rPr>
              <w:t xml:space="preserve"> </w:t>
            </w:r>
            <w:r w:rsidR="00DE222A" w:rsidRPr="00787314">
              <w:rPr>
                <w:rStyle w:val="spanrvts0"/>
                <w:sz w:val="14"/>
                <w:szCs w:val="14"/>
                <w:lang w:val="uk" w:eastAsia="uk"/>
              </w:rPr>
              <w:br/>
            </w:r>
            <w:r w:rsidR="00DE222A" w:rsidRPr="00787314">
              <w:rPr>
                <w:rStyle w:val="spanrvts82"/>
                <w:sz w:val="14"/>
                <w:szCs w:val="14"/>
                <w:lang w:val="uk" w:eastAsia="uk"/>
              </w:rPr>
              <w:t>емітента</w:t>
            </w:r>
            <w:r w:rsidRPr="00787314">
              <w:rPr>
                <w:rStyle w:val="small-text1"/>
                <w:color w:val="000000"/>
                <w:sz w:val="14"/>
                <w:szCs w:val="14"/>
              </w:rPr>
              <w:t>)</w:t>
            </w:r>
          </w:p>
        </w:tc>
      </w:tr>
      <w:tr w:rsidR="00DC6C96" w:rsidRPr="007E37D1" w14:paraId="1D04DC17" w14:textId="77777777" w:rsidTr="00F676C2">
        <w:tc>
          <w:tcPr>
            <w:tcW w:w="10111" w:type="dxa"/>
            <w:gridSpan w:val="8"/>
            <w:tcMar>
              <w:top w:w="60" w:type="dxa"/>
              <w:left w:w="60" w:type="dxa"/>
              <w:bottom w:w="60" w:type="dxa"/>
              <w:right w:w="60" w:type="dxa"/>
            </w:tcMar>
            <w:vAlign w:val="center"/>
          </w:tcPr>
          <w:p w14:paraId="355F1DBE" w14:textId="77777777"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14:paraId="5AAD9410" w14:textId="77777777" w:rsidTr="00F676C2">
        <w:tc>
          <w:tcPr>
            <w:tcW w:w="10111" w:type="dxa"/>
            <w:gridSpan w:val="8"/>
            <w:tcMar>
              <w:top w:w="60" w:type="dxa"/>
              <w:left w:w="60" w:type="dxa"/>
              <w:bottom w:w="60" w:type="dxa"/>
              <w:right w:w="60" w:type="dxa"/>
            </w:tcMar>
            <w:vAlign w:val="center"/>
          </w:tcPr>
          <w:p w14:paraId="5E7C1E91"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32BA9553" w14:textId="77777777" w:rsidTr="00F676C2">
        <w:tc>
          <w:tcPr>
            <w:tcW w:w="6359" w:type="dxa"/>
            <w:gridSpan w:val="6"/>
            <w:tcMar>
              <w:top w:w="60" w:type="dxa"/>
              <w:left w:w="60" w:type="dxa"/>
              <w:bottom w:w="60" w:type="dxa"/>
              <w:right w:w="60" w:type="dxa"/>
            </w:tcMar>
            <w:vAlign w:val="center"/>
          </w:tcPr>
          <w:p w14:paraId="50161F86" w14:textId="77777777" w:rsidR="00DC6C96" w:rsidRPr="00DF42E6" w:rsidRDefault="00DC6C96" w:rsidP="00DE222A">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
        </w:tc>
        <w:tc>
          <w:tcPr>
            <w:tcW w:w="3752" w:type="dxa"/>
            <w:gridSpan w:val="2"/>
            <w:vAlign w:val="center"/>
          </w:tcPr>
          <w:p w14:paraId="7BC43F3A" w14:textId="65A967EA" w:rsidR="00DC6C96" w:rsidRPr="00DF42E6" w:rsidRDefault="00B55749" w:rsidP="00DC6C96">
            <w:pPr>
              <w:rPr>
                <w:sz w:val="20"/>
                <w:szCs w:val="20"/>
                <w:lang w:val="en-US"/>
              </w:rPr>
            </w:pPr>
            <w:r>
              <w:rPr>
                <w:sz w:val="20"/>
                <w:szCs w:val="20"/>
                <w:lang w:val="en-US"/>
              </w:rPr>
              <w:t>ПРИВАТНЕ АКЦІОНЕРНЕ ТОВАРИСТВО "ЗАПОРІЖСАНТЕХМОНТАЖ"</w:t>
            </w:r>
          </w:p>
        </w:tc>
      </w:tr>
      <w:tr w:rsidR="00DC6C96" w14:paraId="31CD9DB3" w14:textId="77777777" w:rsidTr="00F676C2">
        <w:tc>
          <w:tcPr>
            <w:tcW w:w="6359" w:type="dxa"/>
            <w:gridSpan w:val="6"/>
            <w:tcMar>
              <w:top w:w="60" w:type="dxa"/>
              <w:left w:w="60" w:type="dxa"/>
              <w:bottom w:w="60" w:type="dxa"/>
              <w:right w:w="60" w:type="dxa"/>
            </w:tcMar>
            <w:vAlign w:val="center"/>
          </w:tcPr>
          <w:p w14:paraId="3AFF515E"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3752" w:type="dxa"/>
            <w:gridSpan w:val="2"/>
            <w:vAlign w:val="center"/>
          </w:tcPr>
          <w:p w14:paraId="6FE1502C" w14:textId="58CDA46B" w:rsidR="00DC6C96" w:rsidRPr="00DF42E6" w:rsidRDefault="00B55749"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7AB1920A" w14:textId="77777777" w:rsidTr="00F676C2">
        <w:tc>
          <w:tcPr>
            <w:tcW w:w="6359" w:type="dxa"/>
            <w:gridSpan w:val="6"/>
            <w:tcMar>
              <w:top w:w="60" w:type="dxa"/>
              <w:left w:w="60" w:type="dxa"/>
              <w:bottom w:w="60" w:type="dxa"/>
              <w:right w:w="60" w:type="dxa"/>
            </w:tcMar>
            <w:vAlign w:val="center"/>
          </w:tcPr>
          <w:p w14:paraId="38279D4A"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3752" w:type="dxa"/>
            <w:gridSpan w:val="2"/>
            <w:vAlign w:val="center"/>
          </w:tcPr>
          <w:p w14:paraId="62CA01BD" w14:textId="3BB206F2" w:rsidR="00D42FB5" w:rsidRPr="00DF42E6" w:rsidRDefault="00B55749" w:rsidP="00DF42E6">
            <w:pPr>
              <w:rPr>
                <w:sz w:val="20"/>
                <w:szCs w:val="20"/>
                <w:lang w:val="en-US"/>
              </w:rPr>
            </w:pPr>
            <w:r>
              <w:rPr>
                <w:sz w:val="20"/>
                <w:szCs w:val="20"/>
                <w:lang w:val="uk-UA"/>
              </w:rPr>
              <w:t>69008 місто Запоріжжя Південне шосе, будинок 78</w:t>
            </w:r>
          </w:p>
        </w:tc>
      </w:tr>
      <w:tr w:rsidR="00DC6C96" w14:paraId="3B8CA237" w14:textId="77777777" w:rsidTr="00F676C2">
        <w:tc>
          <w:tcPr>
            <w:tcW w:w="6359" w:type="dxa"/>
            <w:gridSpan w:val="6"/>
            <w:tcMar>
              <w:top w:w="60" w:type="dxa"/>
              <w:left w:w="60" w:type="dxa"/>
              <w:bottom w:w="60" w:type="dxa"/>
              <w:right w:w="60" w:type="dxa"/>
            </w:tcMar>
            <w:vAlign w:val="center"/>
          </w:tcPr>
          <w:p w14:paraId="093C766F"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14:paraId="6F9829E8" w14:textId="28EF30EF" w:rsidR="00DC6C96" w:rsidRPr="00DF42E6" w:rsidRDefault="00B55749" w:rsidP="00DC6C96">
            <w:pPr>
              <w:rPr>
                <w:sz w:val="20"/>
                <w:szCs w:val="20"/>
                <w:lang w:val="en-US"/>
              </w:rPr>
            </w:pPr>
            <w:r>
              <w:rPr>
                <w:sz w:val="20"/>
                <w:szCs w:val="20"/>
                <w:lang w:val="en-US"/>
              </w:rPr>
              <w:t>01415559</w:t>
            </w:r>
          </w:p>
        </w:tc>
      </w:tr>
      <w:tr w:rsidR="00DC6C96" w14:paraId="022BDB24" w14:textId="77777777" w:rsidTr="00F676C2">
        <w:tc>
          <w:tcPr>
            <w:tcW w:w="6359" w:type="dxa"/>
            <w:gridSpan w:val="6"/>
            <w:tcMar>
              <w:top w:w="60" w:type="dxa"/>
              <w:left w:w="60" w:type="dxa"/>
              <w:bottom w:w="60" w:type="dxa"/>
              <w:right w:w="60" w:type="dxa"/>
            </w:tcMar>
            <w:vAlign w:val="center"/>
          </w:tcPr>
          <w:p w14:paraId="1D37F86A" w14:textId="77777777" w:rsidR="00DC6C96" w:rsidRPr="00DF42E6" w:rsidRDefault="00531337" w:rsidP="00DE222A">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14:paraId="0741CB96" w14:textId="0A7BDFB5" w:rsidR="00DC6C96" w:rsidRPr="00DF42E6" w:rsidRDefault="00B55749" w:rsidP="00DC6C96">
            <w:pPr>
              <w:rPr>
                <w:sz w:val="20"/>
                <w:szCs w:val="20"/>
                <w:lang w:val="en-US"/>
              </w:rPr>
            </w:pPr>
            <w:r>
              <w:rPr>
                <w:sz w:val="20"/>
                <w:szCs w:val="20"/>
                <w:lang w:val="en-US"/>
              </w:rPr>
              <w:t>(061)-224-70-51</w:t>
            </w:r>
          </w:p>
        </w:tc>
      </w:tr>
      <w:tr w:rsidR="00DC6C96" w14:paraId="11A02331" w14:textId="77777777" w:rsidTr="00F676C2">
        <w:tc>
          <w:tcPr>
            <w:tcW w:w="6359" w:type="dxa"/>
            <w:gridSpan w:val="6"/>
            <w:tcMar>
              <w:top w:w="60" w:type="dxa"/>
              <w:left w:w="60" w:type="dxa"/>
              <w:bottom w:w="60" w:type="dxa"/>
              <w:right w:w="60" w:type="dxa"/>
            </w:tcMar>
            <w:vAlign w:val="center"/>
          </w:tcPr>
          <w:p w14:paraId="6782968B" w14:textId="77777777"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14:paraId="17D6419F" w14:textId="71B8E79F" w:rsidR="00DC6C96" w:rsidRPr="00DF42E6" w:rsidRDefault="00B55749" w:rsidP="00DC6C96">
            <w:pPr>
              <w:rPr>
                <w:sz w:val="20"/>
                <w:szCs w:val="20"/>
                <w:lang w:val="en-US"/>
              </w:rPr>
            </w:pPr>
            <w:r>
              <w:rPr>
                <w:sz w:val="20"/>
                <w:szCs w:val="20"/>
                <w:lang w:val="en-US"/>
              </w:rPr>
              <w:t>zstm.ok@ukr.net</w:t>
            </w:r>
          </w:p>
        </w:tc>
      </w:tr>
      <w:tr w:rsidR="00531337" w14:paraId="56B835F4" w14:textId="77777777" w:rsidTr="00F676C2">
        <w:tc>
          <w:tcPr>
            <w:tcW w:w="6359" w:type="dxa"/>
            <w:gridSpan w:val="6"/>
            <w:tcMar>
              <w:top w:w="60" w:type="dxa"/>
              <w:left w:w="60" w:type="dxa"/>
              <w:bottom w:w="60" w:type="dxa"/>
              <w:right w:w="60" w:type="dxa"/>
            </w:tcMar>
            <w:vAlign w:val="center"/>
          </w:tcPr>
          <w:p w14:paraId="4772CBA4" w14:textId="77777777" w:rsidR="00531337" w:rsidRPr="00531337" w:rsidRDefault="00531337" w:rsidP="00BF045F">
            <w:pPr>
              <w:spacing w:line="200" w:lineRule="exact"/>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14:paraId="19FB3F4D" w14:textId="0DCF810F" w:rsidR="00531337" w:rsidRPr="009A60E3" w:rsidRDefault="00B55749" w:rsidP="00DC6C96">
            <w:pPr>
              <w:rPr>
                <w:sz w:val="20"/>
                <w:szCs w:val="20"/>
                <w:lang w:val="en-US"/>
              </w:rPr>
            </w:pPr>
            <w:r>
              <w:rPr>
                <w:sz w:val="20"/>
                <w:szCs w:val="20"/>
                <w:lang w:val="en-US"/>
              </w:rPr>
              <w:t xml:space="preserve"> </w:t>
            </w:r>
          </w:p>
        </w:tc>
      </w:tr>
      <w:tr w:rsidR="00C86AFD" w14:paraId="3676A00B" w14:textId="77777777" w:rsidTr="00F676C2">
        <w:tc>
          <w:tcPr>
            <w:tcW w:w="6359" w:type="dxa"/>
            <w:gridSpan w:val="6"/>
            <w:tcMar>
              <w:top w:w="60" w:type="dxa"/>
              <w:left w:w="60" w:type="dxa"/>
              <w:bottom w:w="60" w:type="dxa"/>
              <w:right w:w="60" w:type="dxa"/>
            </w:tcMar>
            <w:vAlign w:val="center"/>
          </w:tcPr>
          <w:p w14:paraId="73FAA854" w14:textId="77777777"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14:paraId="369EC94C" w14:textId="77777777" w:rsidR="00B55749" w:rsidRDefault="00B55749"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20CE7EA8" w14:textId="77777777" w:rsidR="00B55749" w:rsidRDefault="00B55749" w:rsidP="00DC6C96">
            <w:pPr>
              <w:rPr>
                <w:sz w:val="20"/>
                <w:szCs w:val="20"/>
                <w:lang w:val="en-US"/>
              </w:rPr>
            </w:pPr>
            <w:r>
              <w:rPr>
                <w:sz w:val="20"/>
                <w:szCs w:val="20"/>
                <w:lang w:val="en-US"/>
              </w:rPr>
              <w:t>21676262</w:t>
            </w:r>
          </w:p>
          <w:p w14:paraId="5237ADA2" w14:textId="77777777" w:rsidR="00B55749" w:rsidRDefault="00B55749" w:rsidP="00DC6C96">
            <w:pPr>
              <w:rPr>
                <w:sz w:val="20"/>
                <w:szCs w:val="20"/>
                <w:lang w:val="en-US"/>
              </w:rPr>
            </w:pPr>
            <w:proofErr w:type="spellStart"/>
            <w:r>
              <w:rPr>
                <w:sz w:val="20"/>
                <w:szCs w:val="20"/>
                <w:lang w:val="en-US"/>
              </w:rPr>
              <w:t>Україна</w:t>
            </w:r>
            <w:proofErr w:type="spellEnd"/>
          </w:p>
          <w:p w14:paraId="7218A4C9" w14:textId="3D0D08AD" w:rsidR="00C86AFD" w:rsidRPr="00C86AFD" w:rsidRDefault="00B55749" w:rsidP="00DC6C96">
            <w:pPr>
              <w:rPr>
                <w:sz w:val="20"/>
                <w:szCs w:val="20"/>
                <w:lang w:val="en-US"/>
              </w:rPr>
            </w:pPr>
            <w:r>
              <w:rPr>
                <w:sz w:val="20"/>
                <w:szCs w:val="20"/>
                <w:lang w:val="en-US"/>
              </w:rPr>
              <w:t>DR/00002/ARM</w:t>
            </w:r>
          </w:p>
        </w:tc>
      </w:tr>
      <w:tr w:rsidR="00DC6C96" w14:paraId="4978557D" w14:textId="77777777"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14:paraId="7FE6848F" w14:textId="77777777"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14:paraId="31E49496" w14:textId="77777777"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14:paraId="287479D9" w14:textId="77777777"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 xml:space="preserve">власному </w:t>
            </w:r>
            <w:proofErr w:type="spellStart"/>
            <w:r w:rsidRPr="00DE222A">
              <w:rPr>
                <w:rStyle w:val="spanrvts0"/>
                <w:b/>
                <w:sz w:val="20"/>
                <w:szCs w:val="20"/>
                <w:lang w:val="uk" w:eastAsia="uk"/>
              </w:rPr>
              <w:t>вебсайті</w:t>
            </w:r>
            <w:proofErr w:type="spellEnd"/>
            <w:r w:rsidRPr="00DE222A">
              <w:rPr>
                <w:rStyle w:val="spanrvts0"/>
                <w:b/>
                <w:sz w:val="20"/>
                <w:szCs w:val="20"/>
                <w:lang w:val="uk" w:eastAsia="uk"/>
              </w:rPr>
              <w:t xml:space="preserve"> емітента</w:t>
            </w:r>
          </w:p>
        </w:tc>
        <w:tc>
          <w:tcPr>
            <w:tcW w:w="4117" w:type="dxa"/>
            <w:gridSpan w:val="4"/>
            <w:tcMar>
              <w:top w:w="60" w:type="dxa"/>
              <w:left w:w="60" w:type="dxa"/>
              <w:bottom w:w="60" w:type="dxa"/>
              <w:right w:w="60" w:type="dxa"/>
            </w:tcMar>
            <w:vAlign w:val="center"/>
          </w:tcPr>
          <w:p w14:paraId="177340B8" w14:textId="11444205" w:rsidR="001714DF" w:rsidRPr="00DF42E6" w:rsidRDefault="00B55749" w:rsidP="00DC6C96">
            <w:pPr>
              <w:jc w:val="center"/>
              <w:rPr>
                <w:b/>
                <w:sz w:val="20"/>
                <w:szCs w:val="20"/>
              </w:rPr>
            </w:pPr>
            <w:r>
              <w:rPr>
                <w:sz w:val="20"/>
                <w:szCs w:val="20"/>
                <w:lang w:val="en-US"/>
              </w:rPr>
              <w:t>http://suntehmontag.pat.ua/documents/informaciya-dlya-akcioneriv-ta-steikholderiv</w:t>
            </w:r>
          </w:p>
        </w:tc>
        <w:tc>
          <w:tcPr>
            <w:tcW w:w="2478" w:type="dxa"/>
            <w:tcMar>
              <w:top w:w="60" w:type="dxa"/>
              <w:left w:w="60" w:type="dxa"/>
              <w:bottom w:w="60" w:type="dxa"/>
              <w:right w:w="60" w:type="dxa"/>
            </w:tcMar>
            <w:vAlign w:val="center"/>
          </w:tcPr>
          <w:p w14:paraId="3B867FE0" w14:textId="2069FBE5" w:rsidR="001714DF" w:rsidRPr="00DF42E6" w:rsidRDefault="00B55749" w:rsidP="00DC6C96">
            <w:pPr>
              <w:jc w:val="center"/>
              <w:rPr>
                <w:sz w:val="20"/>
                <w:szCs w:val="20"/>
                <w:lang w:val="en-US"/>
              </w:rPr>
            </w:pPr>
            <w:r>
              <w:rPr>
                <w:sz w:val="20"/>
                <w:szCs w:val="20"/>
                <w:lang w:val="en-US"/>
              </w:rPr>
              <w:t>25.04.2024</w:t>
            </w:r>
          </w:p>
        </w:tc>
      </w:tr>
      <w:tr w:rsidR="001714DF" w:rsidRPr="00DF42E6" w14:paraId="10BA38F9" w14:textId="77777777"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14:paraId="2924FAA9" w14:textId="77777777"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14:paraId="0AB0F9C4"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426A9BE9" w14:textId="77777777"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14:paraId="0EEC0CF8" w14:textId="77777777" w:rsidR="001714DF" w:rsidRPr="00DF42E6" w:rsidRDefault="001714DF" w:rsidP="00DC6C96">
            <w:pPr>
              <w:jc w:val="center"/>
              <w:rPr>
                <w:sz w:val="20"/>
                <w:szCs w:val="20"/>
              </w:rPr>
            </w:pPr>
            <w:r w:rsidRPr="00DF42E6">
              <w:rPr>
                <w:rStyle w:val="small-text"/>
                <w:sz w:val="20"/>
                <w:szCs w:val="20"/>
              </w:rPr>
              <w:t>(дата)</w:t>
            </w:r>
          </w:p>
        </w:tc>
      </w:tr>
    </w:tbl>
    <w:p w14:paraId="4BF9380D" w14:textId="77777777" w:rsidR="008D67B2" w:rsidRDefault="008D67B2" w:rsidP="00C86AFD">
      <w:pPr>
        <w:rPr>
          <w:lang w:val="en-US"/>
        </w:rPr>
        <w:sectPr w:rsidR="008D67B2" w:rsidSect="00B55749">
          <w:pgSz w:w="11906" w:h="16838"/>
          <w:pgMar w:top="363" w:right="567" w:bottom="363" w:left="1417" w:header="709" w:footer="709" w:gutter="0"/>
          <w:cols w:space="708"/>
          <w:docGrid w:linePitch="360"/>
        </w:sectPr>
      </w:pPr>
    </w:p>
    <w:p w14:paraId="32E832F3" w14:textId="77777777" w:rsidR="008D67B2" w:rsidRPr="00AD17BB" w:rsidRDefault="008D67B2" w:rsidP="008D67B2">
      <w:pPr>
        <w:pStyle w:val="a4"/>
        <w:spacing w:before="0" w:beforeAutospacing="0" w:after="0" w:afterAutospacing="0"/>
        <w:ind w:left="5954"/>
        <w:rPr>
          <w:b/>
          <w:sz w:val="20"/>
          <w:szCs w:val="20"/>
        </w:rPr>
      </w:pPr>
      <w:r w:rsidRPr="00AD17BB">
        <w:rPr>
          <w:rStyle w:val="spanrvts0"/>
          <w:sz w:val="20"/>
          <w:szCs w:val="20"/>
          <w:lang w:val="uk" w:eastAsia="uk"/>
        </w:rPr>
        <w:lastRenderedPageBreak/>
        <w:t xml:space="preserve">Додаток 16 </w:t>
      </w:r>
      <w:r w:rsidRPr="00AD17BB">
        <w:rPr>
          <w:rStyle w:val="spanrvts0"/>
          <w:sz w:val="20"/>
          <w:szCs w:val="20"/>
          <w:lang w:val="uk" w:eastAsia="uk"/>
        </w:rPr>
        <w:br/>
        <w:t xml:space="preserve">до Положення про розкриття інформації емітентами цінних паперів, а також особами, які надають забезпечення за такими цінними </w:t>
      </w:r>
      <w:r w:rsidRPr="00AD17BB">
        <w:rPr>
          <w:rStyle w:val="spanrvts0"/>
          <w:sz w:val="20"/>
          <w:szCs w:val="20"/>
          <w:lang w:val="uk" w:eastAsia="uk"/>
        </w:rPr>
        <w:br/>
        <w:t>паперами (підпункт 5 пункт 71)</w:t>
      </w:r>
    </w:p>
    <w:p w14:paraId="10F76128" w14:textId="77777777" w:rsidR="008D67B2" w:rsidRPr="00AD17BB" w:rsidRDefault="008D67B2" w:rsidP="008D67B2">
      <w:pPr>
        <w:pStyle w:val="rvps7"/>
        <w:spacing w:before="150" w:after="150"/>
        <w:ind w:left="450" w:right="450"/>
        <w:rPr>
          <w:rStyle w:val="spanrvts0"/>
          <w:lang w:val="uk" w:eastAsia="uk"/>
        </w:rPr>
      </w:pPr>
      <w:r w:rsidRPr="00AD17BB">
        <w:rPr>
          <w:rStyle w:val="spanrvts15"/>
          <w:bCs w:val="0"/>
          <w:lang w:val="uk" w:eastAsia="uk"/>
        </w:rPr>
        <w:t xml:space="preserve">ВІДОМОСТІ </w:t>
      </w:r>
      <w:r w:rsidRPr="00AD17BB">
        <w:rPr>
          <w:rStyle w:val="spanrvts15"/>
          <w:bCs w:val="0"/>
          <w:lang w:val="uk" w:eastAsia="uk"/>
        </w:rPr>
        <w:br/>
        <w:t>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563"/>
        <w:gridCol w:w="1728"/>
        <w:gridCol w:w="1898"/>
        <w:gridCol w:w="3148"/>
      </w:tblGrid>
      <w:tr w:rsidR="008D67B2" w:rsidRPr="00335999" w14:paraId="52370A44" w14:textId="77777777" w:rsidTr="00D86C65">
        <w:trPr>
          <w:trHeight w:val="1214"/>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6FCF1"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 з/п</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29959"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 xml:space="preserve">Дата </w:t>
            </w:r>
            <w:proofErr w:type="spellStart"/>
            <w:r w:rsidRPr="00335999">
              <w:rPr>
                <w:b/>
                <w:sz w:val="20"/>
                <w:szCs w:val="20"/>
              </w:rPr>
              <w:t>прийняття</w:t>
            </w:r>
            <w:proofErr w:type="spellEnd"/>
            <w:r w:rsidRPr="00335999">
              <w:rPr>
                <w:b/>
                <w:sz w:val="20"/>
                <w:szCs w:val="20"/>
              </w:rPr>
              <w:t xml:space="preserve"> </w:t>
            </w:r>
            <w:proofErr w:type="spellStart"/>
            <w:r w:rsidRPr="00335999">
              <w:rPr>
                <w:b/>
                <w:sz w:val="20"/>
                <w:szCs w:val="20"/>
              </w:rPr>
              <w:t>рішення</w:t>
            </w:r>
            <w:proofErr w:type="spellEnd"/>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19F1B" w14:textId="77777777" w:rsidR="008D67B2" w:rsidRDefault="008D67B2" w:rsidP="00D86C65">
            <w:pPr>
              <w:pStyle w:val="a4"/>
              <w:spacing w:before="0" w:beforeAutospacing="0" w:after="0" w:afterAutospacing="0"/>
              <w:jc w:val="center"/>
              <w:rPr>
                <w:b/>
                <w:sz w:val="20"/>
                <w:szCs w:val="20"/>
              </w:rPr>
            </w:pPr>
            <w:proofErr w:type="spellStart"/>
            <w:r>
              <w:rPr>
                <w:b/>
                <w:sz w:val="20"/>
                <w:szCs w:val="20"/>
              </w:rPr>
              <w:t>Гранична</w:t>
            </w:r>
            <w:proofErr w:type="spellEnd"/>
            <w:r>
              <w:rPr>
                <w:b/>
                <w:sz w:val="20"/>
                <w:szCs w:val="20"/>
              </w:rPr>
              <w:t xml:space="preserve"> </w:t>
            </w:r>
            <w:proofErr w:type="spellStart"/>
            <w:r>
              <w:rPr>
                <w:b/>
                <w:sz w:val="20"/>
                <w:szCs w:val="20"/>
              </w:rPr>
              <w:t>сукупна</w:t>
            </w:r>
            <w:proofErr w:type="spellEnd"/>
            <w:r>
              <w:rPr>
                <w:b/>
                <w:sz w:val="20"/>
                <w:szCs w:val="20"/>
              </w:rPr>
              <w:t xml:space="preserve"> </w:t>
            </w:r>
            <w:proofErr w:type="spellStart"/>
            <w:r>
              <w:rPr>
                <w:b/>
                <w:sz w:val="20"/>
                <w:szCs w:val="20"/>
              </w:rPr>
              <w:t>варті</w:t>
            </w:r>
            <w:r w:rsidRPr="00335999">
              <w:rPr>
                <w:b/>
                <w:sz w:val="20"/>
                <w:szCs w:val="20"/>
              </w:rPr>
              <w:t>ст</w:t>
            </w:r>
            <w:r>
              <w:rPr>
                <w:b/>
                <w:sz w:val="20"/>
                <w:szCs w:val="20"/>
              </w:rPr>
              <w:t>ь</w:t>
            </w:r>
            <w:proofErr w:type="spellEnd"/>
            <w:r w:rsidRPr="00335999">
              <w:rPr>
                <w:b/>
                <w:sz w:val="20"/>
                <w:szCs w:val="20"/>
              </w:rPr>
              <w:t xml:space="preserve"> </w:t>
            </w:r>
            <w:proofErr w:type="spellStart"/>
            <w:r w:rsidRPr="00335999">
              <w:rPr>
                <w:b/>
                <w:sz w:val="20"/>
                <w:szCs w:val="20"/>
              </w:rPr>
              <w:t>правочинів</w:t>
            </w:r>
            <w:proofErr w:type="spellEnd"/>
            <w:r>
              <w:rPr>
                <w:b/>
                <w:sz w:val="20"/>
                <w:szCs w:val="20"/>
              </w:rPr>
              <w:t>,</w:t>
            </w:r>
          </w:p>
          <w:p w14:paraId="2FB1BC5B"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тис. грн.</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B7F7" w14:textId="77777777" w:rsidR="008D67B2" w:rsidRPr="00335999" w:rsidRDefault="008D67B2" w:rsidP="00D86C65">
            <w:pPr>
              <w:pStyle w:val="a4"/>
              <w:spacing w:before="0" w:beforeAutospacing="0" w:after="0" w:afterAutospacing="0"/>
              <w:jc w:val="center"/>
              <w:rPr>
                <w:b/>
                <w:sz w:val="20"/>
                <w:szCs w:val="20"/>
              </w:rPr>
            </w:pPr>
            <w:proofErr w:type="spellStart"/>
            <w:r w:rsidRPr="00335999">
              <w:rPr>
                <w:b/>
                <w:sz w:val="20"/>
                <w:szCs w:val="20"/>
              </w:rPr>
              <w:t>Вартість</w:t>
            </w:r>
            <w:proofErr w:type="spellEnd"/>
            <w:r w:rsidRPr="00335999">
              <w:rPr>
                <w:b/>
                <w:sz w:val="20"/>
                <w:szCs w:val="20"/>
              </w:rPr>
              <w:t xml:space="preserve"> </w:t>
            </w:r>
            <w:proofErr w:type="spellStart"/>
            <w:r w:rsidRPr="00335999">
              <w:rPr>
                <w:b/>
                <w:sz w:val="20"/>
                <w:szCs w:val="20"/>
              </w:rPr>
              <w:t>активів</w:t>
            </w:r>
            <w:proofErr w:type="spellEnd"/>
            <w:r w:rsidRPr="00335999">
              <w:rPr>
                <w:b/>
                <w:sz w:val="20"/>
                <w:szCs w:val="20"/>
              </w:rPr>
              <w:t xml:space="preserve"> </w:t>
            </w:r>
            <w:proofErr w:type="spellStart"/>
            <w:r w:rsidRPr="00335999">
              <w:rPr>
                <w:b/>
                <w:sz w:val="20"/>
                <w:szCs w:val="20"/>
              </w:rPr>
              <w:t>емітента</w:t>
            </w:r>
            <w:proofErr w:type="spellEnd"/>
            <w:r w:rsidRPr="00335999">
              <w:rPr>
                <w:b/>
                <w:sz w:val="20"/>
                <w:szCs w:val="20"/>
              </w:rPr>
              <w:t xml:space="preserve"> за </w:t>
            </w:r>
            <w:proofErr w:type="spellStart"/>
            <w:r w:rsidRPr="00335999">
              <w:rPr>
                <w:b/>
                <w:sz w:val="20"/>
                <w:szCs w:val="20"/>
              </w:rPr>
              <w:t>даними</w:t>
            </w:r>
            <w:proofErr w:type="spellEnd"/>
            <w:r w:rsidRPr="00335999">
              <w:rPr>
                <w:b/>
                <w:sz w:val="20"/>
                <w:szCs w:val="20"/>
              </w:rPr>
              <w:t xml:space="preserve"> </w:t>
            </w:r>
            <w:proofErr w:type="spellStart"/>
            <w:r w:rsidRPr="00335999">
              <w:rPr>
                <w:b/>
                <w:sz w:val="20"/>
                <w:szCs w:val="20"/>
              </w:rPr>
              <w:t>останн</w:t>
            </w:r>
            <w:r>
              <w:rPr>
                <w:b/>
                <w:sz w:val="20"/>
                <w:szCs w:val="20"/>
              </w:rPr>
              <w:t>ьої</w:t>
            </w:r>
            <w:proofErr w:type="spellEnd"/>
            <w:r>
              <w:rPr>
                <w:b/>
                <w:sz w:val="20"/>
                <w:szCs w:val="20"/>
              </w:rPr>
              <w:t xml:space="preserve"> </w:t>
            </w:r>
            <w:proofErr w:type="spellStart"/>
            <w:r>
              <w:rPr>
                <w:b/>
                <w:sz w:val="20"/>
                <w:szCs w:val="20"/>
              </w:rPr>
              <w:t>річної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proofErr w:type="gramStart"/>
            <w:r>
              <w:rPr>
                <w:b/>
                <w:sz w:val="20"/>
                <w:szCs w:val="20"/>
              </w:rPr>
              <w:t>звітності</w:t>
            </w:r>
            <w:proofErr w:type="spellEnd"/>
            <w:r>
              <w:rPr>
                <w:b/>
                <w:sz w:val="20"/>
                <w:szCs w:val="20"/>
              </w:rPr>
              <w:t>,  тис</w:t>
            </w:r>
            <w:proofErr w:type="gramEnd"/>
            <w:r>
              <w:rPr>
                <w:b/>
                <w:sz w:val="20"/>
                <w:szCs w:val="20"/>
              </w:rPr>
              <w:t>. грн.</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4E74" w14:textId="77777777" w:rsidR="008D67B2" w:rsidRPr="00335999" w:rsidRDefault="008D67B2" w:rsidP="00D86C65">
            <w:pPr>
              <w:pStyle w:val="a4"/>
              <w:spacing w:before="0" w:beforeAutospacing="0" w:after="0" w:afterAutospacing="0"/>
              <w:jc w:val="center"/>
              <w:rPr>
                <w:b/>
                <w:sz w:val="20"/>
                <w:szCs w:val="20"/>
              </w:rPr>
            </w:pPr>
            <w:proofErr w:type="spellStart"/>
            <w:r w:rsidRPr="00335999">
              <w:rPr>
                <w:b/>
                <w:sz w:val="20"/>
                <w:szCs w:val="20"/>
              </w:rPr>
              <w:t>Співвідношення</w:t>
            </w:r>
            <w:proofErr w:type="spellEnd"/>
            <w:r w:rsidRPr="00335999">
              <w:rPr>
                <w:b/>
                <w:sz w:val="20"/>
                <w:szCs w:val="20"/>
              </w:rPr>
              <w:t xml:space="preserve"> </w:t>
            </w:r>
            <w:proofErr w:type="spellStart"/>
            <w:r w:rsidRPr="00335999">
              <w:rPr>
                <w:b/>
                <w:sz w:val="20"/>
                <w:szCs w:val="20"/>
              </w:rPr>
              <w:t>граничної</w:t>
            </w:r>
            <w:proofErr w:type="spellEnd"/>
            <w:r w:rsidRPr="00335999">
              <w:rPr>
                <w:b/>
                <w:sz w:val="20"/>
                <w:szCs w:val="20"/>
              </w:rPr>
              <w:t xml:space="preserve"> </w:t>
            </w:r>
            <w:proofErr w:type="spellStart"/>
            <w:r w:rsidRPr="00335999">
              <w:rPr>
                <w:b/>
                <w:sz w:val="20"/>
                <w:szCs w:val="20"/>
              </w:rPr>
              <w:t>сукупно</w:t>
            </w:r>
            <w:r>
              <w:rPr>
                <w:b/>
                <w:sz w:val="20"/>
                <w:szCs w:val="20"/>
              </w:rPr>
              <w:t>ї</w:t>
            </w:r>
            <w:proofErr w:type="spellEnd"/>
            <w:r w:rsidRPr="00335999">
              <w:rPr>
                <w:b/>
                <w:sz w:val="20"/>
                <w:szCs w:val="20"/>
              </w:rPr>
              <w:t xml:space="preserve"> </w:t>
            </w:r>
            <w:proofErr w:type="spellStart"/>
            <w:r w:rsidRPr="00335999">
              <w:rPr>
                <w:b/>
                <w:sz w:val="20"/>
                <w:szCs w:val="20"/>
              </w:rPr>
              <w:t>вартості</w:t>
            </w:r>
            <w:proofErr w:type="spellEnd"/>
            <w:r w:rsidRPr="00335999">
              <w:rPr>
                <w:b/>
                <w:sz w:val="20"/>
                <w:szCs w:val="20"/>
              </w:rPr>
              <w:t xml:space="preserve"> </w:t>
            </w:r>
            <w:proofErr w:type="spellStart"/>
            <w:r w:rsidRPr="00335999">
              <w:rPr>
                <w:b/>
                <w:sz w:val="20"/>
                <w:szCs w:val="20"/>
              </w:rPr>
              <w:t>правочинів</w:t>
            </w:r>
            <w:proofErr w:type="spellEnd"/>
            <w:r w:rsidRPr="00335999">
              <w:rPr>
                <w:b/>
                <w:sz w:val="20"/>
                <w:szCs w:val="20"/>
              </w:rPr>
              <w:t xml:space="preserve"> до </w:t>
            </w:r>
            <w:proofErr w:type="spellStart"/>
            <w:r w:rsidRPr="00335999">
              <w:rPr>
                <w:b/>
                <w:sz w:val="20"/>
                <w:szCs w:val="20"/>
              </w:rPr>
              <w:t>вартості</w:t>
            </w:r>
            <w:proofErr w:type="spellEnd"/>
            <w:r w:rsidRPr="00335999">
              <w:rPr>
                <w:b/>
                <w:sz w:val="20"/>
                <w:szCs w:val="20"/>
              </w:rPr>
              <w:t xml:space="preserve"> </w:t>
            </w:r>
            <w:proofErr w:type="spellStart"/>
            <w:r w:rsidRPr="00335999">
              <w:rPr>
                <w:b/>
                <w:sz w:val="20"/>
                <w:szCs w:val="20"/>
              </w:rPr>
              <w:t>активів</w:t>
            </w:r>
            <w:proofErr w:type="spellEnd"/>
            <w:r w:rsidRPr="00335999">
              <w:rPr>
                <w:b/>
                <w:sz w:val="20"/>
                <w:szCs w:val="20"/>
              </w:rPr>
              <w:t xml:space="preserve"> </w:t>
            </w:r>
            <w:proofErr w:type="spellStart"/>
            <w:r w:rsidRPr="00335999">
              <w:rPr>
                <w:b/>
                <w:sz w:val="20"/>
                <w:szCs w:val="20"/>
              </w:rPr>
              <w:t>емітента</w:t>
            </w:r>
            <w:proofErr w:type="spellEnd"/>
            <w:r w:rsidRPr="00335999">
              <w:rPr>
                <w:b/>
                <w:sz w:val="20"/>
                <w:szCs w:val="20"/>
              </w:rPr>
              <w:t xml:space="preserve"> за </w:t>
            </w:r>
            <w:proofErr w:type="spellStart"/>
            <w:r w:rsidRPr="00335999">
              <w:rPr>
                <w:b/>
                <w:sz w:val="20"/>
                <w:szCs w:val="20"/>
              </w:rPr>
              <w:t>даними</w:t>
            </w:r>
            <w:proofErr w:type="spellEnd"/>
            <w:r w:rsidRPr="00335999">
              <w:rPr>
                <w:b/>
                <w:sz w:val="20"/>
                <w:szCs w:val="20"/>
              </w:rPr>
              <w:t xml:space="preserve"> </w:t>
            </w:r>
            <w:proofErr w:type="spellStart"/>
            <w:r w:rsidRPr="00335999">
              <w:rPr>
                <w:b/>
                <w:sz w:val="20"/>
                <w:szCs w:val="20"/>
              </w:rPr>
              <w:t>останньої</w:t>
            </w:r>
            <w:proofErr w:type="spellEnd"/>
            <w:r w:rsidRPr="00335999">
              <w:rPr>
                <w:b/>
                <w:sz w:val="20"/>
                <w:szCs w:val="20"/>
              </w:rPr>
              <w:t xml:space="preserve"> </w:t>
            </w:r>
            <w:proofErr w:type="spellStart"/>
            <w:r w:rsidRPr="00335999">
              <w:rPr>
                <w:b/>
                <w:sz w:val="20"/>
                <w:szCs w:val="20"/>
              </w:rPr>
              <w:t>річної</w:t>
            </w:r>
            <w:proofErr w:type="spellEnd"/>
            <w:r w:rsidRPr="00335999">
              <w:rPr>
                <w:b/>
                <w:sz w:val="20"/>
                <w:szCs w:val="20"/>
              </w:rPr>
              <w:t xml:space="preserve"> </w:t>
            </w:r>
            <w:proofErr w:type="spellStart"/>
            <w:r w:rsidRPr="00335999">
              <w:rPr>
                <w:b/>
                <w:sz w:val="20"/>
                <w:szCs w:val="20"/>
              </w:rPr>
              <w:t>фінансової</w:t>
            </w:r>
            <w:proofErr w:type="spellEnd"/>
            <w:r w:rsidRPr="00335999">
              <w:rPr>
                <w:b/>
                <w:sz w:val="20"/>
                <w:szCs w:val="20"/>
              </w:rPr>
              <w:t xml:space="preserve"> </w:t>
            </w:r>
            <w:proofErr w:type="spellStart"/>
            <w:r w:rsidRPr="00335999">
              <w:rPr>
                <w:b/>
                <w:sz w:val="20"/>
                <w:szCs w:val="20"/>
              </w:rPr>
              <w:t>звітності</w:t>
            </w:r>
            <w:proofErr w:type="spellEnd"/>
          </w:p>
          <w:p w14:paraId="3C9F9C2C"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 xml:space="preserve">(у </w:t>
            </w:r>
            <w:proofErr w:type="spellStart"/>
            <w:r w:rsidRPr="00335999">
              <w:rPr>
                <w:b/>
                <w:sz w:val="20"/>
                <w:szCs w:val="20"/>
              </w:rPr>
              <w:t>відсотках</w:t>
            </w:r>
            <w:proofErr w:type="spellEnd"/>
            <w:r w:rsidRPr="00335999">
              <w:rPr>
                <w:b/>
                <w:sz w:val="20"/>
                <w:szCs w:val="20"/>
              </w:rPr>
              <w:t>)</w:t>
            </w:r>
          </w:p>
        </w:tc>
      </w:tr>
      <w:tr w:rsidR="008D67B2" w:rsidRPr="00335999" w14:paraId="21E7798A" w14:textId="77777777" w:rsidTr="00D86C65">
        <w:trPr>
          <w:trHeight w:val="342"/>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1BB15"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2C915"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2</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E3CD"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F9A8"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4</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14EC3" w14:textId="77777777" w:rsidR="008D67B2" w:rsidRPr="00335999" w:rsidRDefault="008D67B2" w:rsidP="00D86C65">
            <w:pPr>
              <w:pStyle w:val="a4"/>
              <w:spacing w:before="0" w:beforeAutospacing="0" w:after="0" w:afterAutospacing="0"/>
              <w:jc w:val="center"/>
              <w:rPr>
                <w:b/>
                <w:sz w:val="20"/>
                <w:szCs w:val="20"/>
              </w:rPr>
            </w:pPr>
            <w:r w:rsidRPr="00335999">
              <w:rPr>
                <w:b/>
                <w:sz w:val="20"/>
                <w:szCs w:val="20"/>
              </w:rPr>
              <w:t>5</w:t>
            </w:r>
          </w:p>
        </w:tc>
      </w:tr>
      <w:tr w:rsidR="008D67B2" w:rsidRPr="009D3285" w14:paraId="381C8411" w14:textId="77777777" w:rsidTr="00D86C65">
        <w:trPr>
          <w:trHeight w:val="342"/>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482E6FC9" w14:textId="77777777" w:rsidR="008D67B2" w:rsidRPr="009D3285" w:rsidRDefault="008D67B2" w:rsidP="00D86C65">
            <w:pPr>
              <w:pStyle w:val="a4"/>
              <w:spacing w:before="0" w:beforeAutospacing="0" w:after="0" w:afterAutospacing="0"/>
              <w:jc w:val="center"/>
              <w:rPr>
                <w:sz w:val="20"/>
                <w:szCs w:val="20"/>
              </w:rPr>
            </w:pPr>
            <w:r>
              <w:rPr>
                <w:sz w:val="20"/>
                <w:szCs w:val="20"/>
              </w:rPr>
              <w:t>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88344E4" w14:textId="77777777" w:rsidR="008D67B2" w:rsidRPr="009D3285" w:rsidRDefault="008D67B2" w:rsidP="00D86C65">
            <w:pPr>
              <w:pStyle w:val="a4"/>
              <w:spacing w:before="0" w:beforeAutospacing="0" w:after="0" w:afterAutospacing="0"/>
              <w:jc w:val="center"/>
              <w:rPr>
                <w:sz w:val="20"/>
                <w:szCs w:val="20"/>
              </w:rPr>
            </w:pPr>
            <w:r>
              <w:rPr>
                <w:sz w:val="20"/>
                <w:szCs w:val="20"/>
              </w:rPr>
              <w:t>25.04.2024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EF6B4A0" w14:textId="77777777" w:rsidR="008D67B2" w:rsidRPr="009D3285" w:rsidRDefault="008D67B2" w:rsidP="00D86C65">
            <w:pPr>
              <w:pStyle w:val="a4"/>
              <w:spacing w:before="0" w:beforeAutospacing="0" w:after="0" w:afterAutospacing="0"/>
              <w:jc w:val="center"/>
              <w:rPr>
                <w:sz w:val="20"/>
                <w:szCs w:val="20"/>
              </w:rPr>
            </w:pPr>
            <w:r>
              <w:rPr>
                <w:sz w:val="20"/>
                <w:szCs w:val="20"/>
              </w:rPr>
              <w:t>50000.000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97C10C6" w14:textId="77777777" w:rsidR="008D67B2" w:rsidRPr="009D3285" w:rsidRDefault="008D67B2" w:rsidP="00D86C65">
            <w:pPr>
              <w:pStyle w:val="a4"/>
              <w:spacing w:before="0" w:beforeAutospacing="0" w:after="0" w:afterAutospacing="0"/>
              <w:jc w:val="center"/>
              <w:rPr>
                <w:sz w:val="20"/>
                <w:szCs w:val="20"/>
              </w:rPr>
            </w:pPr>
            <w:r>
              <w:rPr>
                <w:sz w:val="20"/>
                <w:szCs w:val="20"/>
              </w:rPr>
              <w:t>10954.400</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14:paraId="279C740B" w14:textId="77777777" w:rsidR="008D67B2" w:rsidRPr="009D3285" w:rsidRDefault="008D67B2" w:rsidP="00D86C65">
            <w:pPr>
              <w:pStyle w:val="a4"/>
              <w:spacing w:before="0" w:beforeAutospacing="0" w:after="0" w:afterAutospacing="0"/>
              <w:jc w:val="center"/>
              <w:rPr>
                <w:sz w:val="20"/>
                <w:szCs w:val="20"/>
              </w:rPr>
            </w:pPr>
            <w:r>
              <w:rPr>
                <w:sz w:val="20"/>
                <w:szCs w:val="20"/>
              </w:rPr>
              <w:t>456.43760000000</w:t>
            </w:r>
          </w:p>
        </w:tc>
      </w:tr>
      <w:tr w:rsidR="008D67B2" w:rsidRPr="009D3285" w14:paraId="4F50CC41" w14:textId="77777777" w:rsidTr="00D86C6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35140" w14:textId="77777777" w:rsidR="008D67B2" w:rsidRPr="009D3285" w:rsidRDefault="008D67B2" w:rsidP="00D86C6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8D67B2" w:rsidRPr="009D3285" w14:paraId="6229DA92" w14:textId="77777777" w:rsidTr="00D86C6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69B8C8CE" w14:textId="77777777" w:rsidR="008D67B2" w:rsidRDefault="008D67B2" w:rsidP="00D86C6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- 25.04.2024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22.04.2024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70FC75F4" w14:textId="77777777" w:rsidR="008D67B2" w:rsidRDefault="008D67B2" w:rsidP="00D86C6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 xml:space="preserve">характеру:  </w:t>
            </w:r>
            <w:proofErr w:type="spellStart"/>
            <w:r>
              <w:rPr>
                <w:sz w:val="20"/>
                <w:szCs w:val="20"/>
              </w:rPr>
              <w:t>відчуження</w:t>
            </w:r>
            <w:proofErr w:type="spellEnd"/>
            <w:proofErr w:type="gramEnd"/>
            <w:r>
              <w:rPr>
                <w:sz w:val="20"/>
                <w:szCs w:val="20"/>
              </w:rPr>
              <w:t xml:space="preserve"> </w:t>
            </w:r>
            <w:proofErr w:type="spellStart"/>
            <w:r>
              <w:rPr>
                <w:sz w:val="20"/>
                <w:szCs w:val="20"/>
              </w:rPr>
              <w:t>всього</w:t>
            </w:r>
            <w:proofErr w:type="spellEnd"/>
            <w:r>
              <w:rPr>
                <w:sz w:val="20"/>
                <w:szCs w:val="20"/>
              </w:rPr>
              <w:t xml:space="preserve"> </w:t>
            </w:r>
            <w:proofErr w:type="spellStart"/>
            <w:r>
              <w:rPr>
                <w:sz w:val="20"/>
                <w:szCs w:val="20"/>
              </w:rPr>
              <w:t>нерухомого</w:t>
            </w:r>
            <w:proofErr w:type="spellEnd"/>
            <w:r>
              <w:rPr>
                <w:sz w:val="20"/>
                <w:szCs w:val="20"/>
              </w:rPr>
              <w:t xml:space="preserve"> і </w:t>
            </w:r>
            <w:proofErr w:type="spellStart"/>
            <w:r>
              <w:rPr>
                <w:sz w:val="20"/>
                <w:szCs w:val="20"/>
              </w:rPr>
              <w:t>рухомого</w:t>
            </w:r>
            <w:proofErr w:type="spellEnd"/>
            <w:r>
              <w:rPr>
                <w:sz w:val="20"/>
                <w:szCs w:val="20"/>
              </w:rPr>
              <w:t xml:space="preserve"> майна, </w:t>
            </w:r>
            <w:proofErr w:type="spellStart"/>
            <w:r>
              <w:rPr>
                <w:sz w:val="20"/>
                <w:szCs w:val="20"/>
              </w:rPr>
              <w:t>що</w:t>
            </w:r>
            <w:proofErr w:type="spellEnd"/>
            <w:r>
              <w:rPr>
                <w:sz w:val="20"/>
                <w:szCs w:val="20"/>
              </w:rPr>
              <w:t xml:space="preserve"> </w:t>
            </w:r>
            <w:proofErr w:type="spellStart"/>
            <w:r>
              <w:rPr>
                <w:sz w:val="20"/>
                <w:szCs w:val="20"/>
              </w:rPr>
              <w:t>належить</w:t>
            </w:r>
            <w:proofErr w:type="spellEnd"/>
            <w:r>
              <w:rPr>
                <w:sz w:val="20"/>
                <w:szCs w:val="20"/>
              </w:rPr>
              <w:t xml:space="preserve"> </w:t>
            </w:r>
            <w:proofErr w:type="spellStart"/>
            <w:r>
              <w:rPr>
                <w:sz w:val="20"/>
                <w:szCs w:val="20"/>
              </w:rPr>
              <w:t>Товариству</w:t>
            </w:r>
            <w:proofErr w:type="spellEnd"/>
            <w:r>
              <w:rPr>
                <w:sz w:val="20"/>
                <w:szCs w:val="20"/>
              </w:rPr>
              <w:t xml:space="preserve"> </w:t>
            </w:r>
            <w:proofErr w:type="spellStart"/>
            <w:r>
              <w:rPr>
                <w:sz w:val="20"/>
                <w:szCs w:val="20"/>
              </w:rPr>
              <w:t>розташованого</w:t>
            </w:r>
            <w:proofErr w:type="spellEnd"/>
            <w:r>
              <w:rPr>
                <w:sz w:val="20"/>
                <w:szCs w:val="20"/>
              </w:rPr>
              <w:t xml:space="preserve"> за адресами: - 69019, м. </w:t>
            </w:r>
            <w:proofErr w:type="spellStart"/>
            <w:r>
              <w:rPr>
                <w:sz w:val="20"/>
                <w:szCs w:val="20"/>
              </w:rPr>
              <w:t>Запоріжжя</w:t>
            </w:r>
            <w:proofErr w:type="spellEnd"/>
            <w:r>
              <w:rPr>
                <w:sz w:val="20"/>
                <w:szCs w:val="20"/>
              </w:rPr>
              <w:t xml:space="preserve">,  </w:t>
            </w:r>
            <w:proofErr w:type="spellStart"/>
            <w:r>
              <w:rPr>
                <w:sz w:val="20"/>
                <w:szCs w:val="20"/>
              </w:rPr>
              <w:t>вул</w:t>
            </w:r>
            <w:proofErr w:type="spellEnd"/>
            <w:r>
              <w:rPr>
                <w:sz w:val="20"/>
                <w:szCs w:val="20"/>
              </w:rPr>
              <w:t xml:space="preserve">. Рекордна, буд. </w:t>
            </w:r>
            <w:proofErr w:type="gramStart"/>
            <w:r>
              <w:rPr>
                <w:sz w:val="20"/>
                <w:szCs w:val="20"/>
              </w:rPr>
              <w:t>36;  -</w:t>
            </w:r>
            <w:proofErr w:type="gramEnd"/>
            <w:r>
              <w:rPr>
                <w:sz w:val="20"/>
                <w:szCs w:val="20"/>
              </w:rPr>
              <w:t xml:space="preserve"> 69008, м. </w:t>
            </w:r>
            <w:proofErr w:type="spellStart"/>
            <w:r>
              <w:rPr>
                <w:sz w:val="20"/>
                <w:szCs w:val="20"/>
              </w:rPr>
              <w:t>Запоріжжя</w:t>
            </w:r>
            <w:proofErr w:type="spellEnd"/>
            <w:r>
              <w:rPr>
                <w:sz w:val="20"/>
                <w:szCs w:val="20"/>
              </w:rPr>
              <w:t xml:space="preserve">, </w:t>
            </w:r>
            <w:proofErr w:type="spellStart"/>
            <w:r>
              <w:rPr>
                <w:sz w:val="20"/>
                <w:szCs w:val="20"/>
              </w:rPr>
              <w:t>провулок</w:t>
            </w:r>
            <w:proofErr w:type="spellEnd"/>
            <w:r>
              <w:rPr>
                <w:sz w:val="20"/>
                <w:szCs w:val="20"/>
              </w:rPr>
              <w:t xml:space="preserve"> </w:t>
            </w:r>
            <w:proofErr w:type="spellStart"/>
            <w:r>
              <w:rPr>
                <w:sz w:val="20"/>
                <w:szCs w:val="20"/>
              </w:rPr>
              <w:t>Тамбовський</w:t>
            </w:r>
            <w:proofErr w:type="spellEnd"/>
            <w:r>
              <w:rPr>
                <w:sz w:val="20"/>
                <w:szCs w:val="20"/>
              </w:rPr>
              <w:t xml:space="preserve">, 1;   - 71100, </w:t>
            </w:r>
            <w:proofErr w:type="spellStart"/>
            <w:r>
              <w:rPr>
                <w:sz w:val="20"/>
                <w:szCs w:val="20"/>
              </w:rPr>
              <w:t>Запорізька</w:t>
            </w:r>
            <w:proofErr w:type="spellEnd"/>
            <w:r>
              <w:rPr>
                <w:sz w:val="20"/>
                <w:szCs w:val="20"/>
              </w:rPr>
              <w:t xml:space="preserve"> обл., м. </w:t>
            </w:r>
            <w:proofErr w:type="spellStart"/>
            <w:r>
              <w:rPr>
                <w:sz w:val="20"/>
                <w:szCs w:val="20"/>
              </w:rPr>
              <w:t>Бердянськ</w:t>
            </w:r>
            <w:proofErr w:type="spellEnd"/>
            <w:r>
              <w:rPr>
                <w:sz w:val="20"/>
                <w:szCs w:val="20"/>
              </w:rPr>
              <w:t xml:space="preserve">, проспект </w:t>
            </w:r>
            <w:proofErr w:type="spellStart"/>
            <w:r>
              <w:rPr>
                <w:sz w:val="20"/>
                <w:szCs w:val="20"/>
              </w:rPr>
              <w:t>Східний</w:t>
            </w:r>
            <w:proofErr w:type="spellEnd"/>
            <w:r>
              <w:rPr>
                <w:sz w:val="20"/>
                <w:szCs w:val="20"/>
              </w:rPr>
              <w:t xml:space="preserve">, буд.108;  - 71100, </w:t>
            </w:r>
            <w:proofErr w:type="spellStart"/>
            <w:r>
              <w:rPr>
                <w:sz w:val="20"/>
                <w:szCs w:val="20"/>
              </w:rPr>
              <w:t>Запорізька</w:t>
            </w:r>
            <w:proofErr w:type="spellEnd"/>
            <w:r>
              <w:rPr>
                <w:sz w:val="20"/>
                <w:szCs w:val="20"/>
              </w:rPr>
              <w:t xml:space="preserve"> обл., м. </w:t>
            </w:r>
            <w:proofErr w:type="spellStart"/>
            <w:r>
              <w:rPr>
                <w:sz w:val="20"/>
                <w:szCs w:val="20"/>
              </w:rPr>
              <w:t>Бердянськ</w:t>
            </w:r>
            <w:proofErr w:type="spellEnd"/>
            <w:r>
              <w:rPr>
                <w:sz w:val="20"/>
                <w:szCs w:val="20"/>
              </w:rPr>
              <w:t xml:space="preserve">, </w:t>
            </w:r>
            <w:proofErr w:type="spellStart"/>
            <w:r>
              <w:rPr>
                <w:sz w:val="20"/>
                <w:szCs w:val="20"/>
              </w:rPr>
              <w:t>вул</w:t>
            </w:r>
            <w:proofErr w:type="spellEnd"/>
            <w:r>
              <w:rPr>
                <w:sz w:val="20"/>
                <w:szCs w:val="20"/>
              </w:rPr>
              <w:t xml:space="preserve">. </w:t>
            </w:r>
            <w:proofErr w:type="spellStart"/>
            <w:r>
              <w:rPr>
                <w:sz w:val="20"/>
                <w:szCs w:val="20"/>
              </w:rPr>
              <w:t>Черняховського</w:t>
            </w:r>
            <w:proofErr w:type="spellEnd"/>
            <w:r>
              <w:rPr>
                <w:sz w:val="20"/>
                <w:szCs w:val="20"/>
              </w:rPr>
              <w:t xml:space="preserve">, </w:t>
            </w:r>
            <w:proofErr w:type="gramStart"/>
            <w:r>
              <w:rPr>
                <w:sz w:val="20"/>
                <w:szCs w:val="20"/>
              </w:rPr>
              <w:t xml:space="preserve">6;   </w:t>
            </w:r>
            <w:proofErr w:type="gramEnd"/>
            <w:r>
              <w:rPr>
                <w:sz w:val="20"/>
                <w:szCs w:val="20"/>
              </w:rPr>
              <w:t xml:space="preserve">- 71100, м. </w:t>
            </w:r>
            <w:proofErr w:type="spellStart"/>
            <w:r>
              <w:rPr>
                <w:sz w:val="20"/>
                <w:szCs w:val="20"/>
              </w:rPr>
              <w:t>Бердянськ</w:t>
            </w:r>
            <w:proofErr w:type="spellEnd"/>
            <w:r>
              <w:rPr>
                <w:sz w:val="20"/>
                <w:szCs w:val="20"/>
              </w:rPr>
              <w:t xml:space="preserve">, </w:t>
            </w:r>
            <w:proofErr w:type="spellStart"/>
            <w:r>
              <w:rPr>
                <w:sz w:val="20"/>
                <w:szCs w:val="20"/>
              </w:rPr>
              <w:t>вул</w:t>
            </w:r>
            <w:proofErr w:type="spellEnd"/>
            <w:r>
              <w:rPr>
                <w:sz w:val="20"/>
                <w:szCs w:val="20"/>
              </w:rPr>
              <w:t xml:space="preserve">. </w:t>
            </w:r>
            <w:proofErr w:type="spellStart"/>
            <w:r>
              <w:rPr>
                <w:sz w:val="20"/>
                <w:szCs w:val="20"/>
              </w:rPr>
              <w:t>Комунарів</w:t>
            </w:r>
            <w:proofErr w:type="spellEnd"/>
            <w:r>
              <w:rPr>
                <w:sz w:val="20"/>
                <w:szCs w:val="20"/>
              </w:rPr>
              <w:t xml:space="preserve">, </w:t>
            </w:r>
            <w:proofErr w:type="gramStart"/>
            <w:r>
              <w:rPr>
                <w:sz w:val="20"/>
                <w:szCs w:val="20"/>
              </w:rPr>
              <w:t xml:space="preserve">26;   </w:t>
            </w:r>
            <w:proofErr w:type="gramEnd"/>
            <w:r>
              <w:rPr>
                <w:sz w:val="20"/>
                <w:szCs w:val="20"/>
              </w:rPr>
              <w:t xml:space="preserve">-71100  м. </w:t>
            </w:r>
            <w:proofErr w:type="spellStart"/>
            <w:r>
              <w:rPr>
                <w:sz w:val="20"/>
                <w:szCs w:val="20"/>
              </w:rPr>
              <w:t>Бердянськ</w:t>
            </w:r>
            <w:proofErr w:type="spellEnd"/>
            <w:r>
              <w:rPr>
                <w:sz w:val="20"/>
                <w:szCs w:val="20"/>
              </w:rPr>
              <w:t xml:space="preserve">, </w:t>
            </w:r>
            <w:proofErr w:type="spellStart"/>
            <w:r>
              <w:rPr>
                <w:sz w:val="20"/>
                <w:szCs w:val="20"/>
              </w:rPr>
              <w:t>вул</w:t>
            </w:r>
            <w:proofErr w:type="spellEnd"/>
            <w:r>
              <w:rPr>
                <w:sz w:val="20"/>
                <w:szCs w:val="20"/>
              </w:rPr>
              <w:t>. Макарова, 24-</w:t>
            </w:r>
            <w:proofErr w:type="gramStart"/>
            <w:r>
              <w:rPr>
                <w:sz w:val="20"/>
                <w:szCs w:val="20"/>
              </w:rPr>
              <w:t xml:space="preserve">г;   </w:t>
            </w:r>
            <w:proofErr w:type="gramEnd"/>
            <w:r>
              <w:rPr>
                <w:sz w:val="20"/>
                <w:szCs w:val="20"/>
              </w:rPr>
              <w:t xml:space="preserve">- 25014,  </w:t>
            </w:r>
            <w:proofErr w:type="spellStart"/>
            <w:r>
              <w:rPr>
                <w:sz w:val="20"/>
                <w:szCs w:val="20"/>
              </w:rPr>
              <w:t>Кіровоградська</w:t>
            </w:r>
            <w:proofErr w:type="spellEnd"/>
            <w:r>
              <w:rPr>
                <w:sz w:val="20"/>
                <w:szCs w:val="20"/>
              </w:rPr>
              <w:t xml:space="preserve"> обл., м. </w:t>
            </w:r>
            <w:proofErr w:type="spellStart"/>
            <w:r>
              <w:rPr>
                <w:sz w:val="20"/>
                <w:szCs w:val="20"/>
              </w:rPr>
              <w:t>Кропивницький</w:t>
            </w:r>
            <w:proofErr w:type="spellEnd"/>
            <w:r>
              <w:rPr>
                <w:sz w:val="20"/>
                <w:szCs w:val="20"/>
              </w:rPr>
              <w:t xml:space="preserve">, </w:t>
            </w:r>
            <w:proofErr w:type="spellStart"/>
            <w:r>
              <w:rPr>
                <w:sz w:val="20"/>
                <w:szCs w:val="20"/>
              </w:rPr>
              <w:t>вул</w:t>
            </w:r>
            <w:proofErr w:type="spellEnd"/>
            <w:r>
              <w:rPr>
                <w:sz w:val="20"/>
                <w:szCs w:val="20"/>
              </w:rPr>
              <w:t xml:space="preserve">. Руслана </w:t>
            </w:r>
            <w:proofErr w:type="spellStart"/>
            <w:r>
              <w:rPr>
                <w:sz w:val="20"/>
                <w:szCs w:val="20"/>
              </w:rPr>
              <w:t>Слободянюка</w:t>
            </w:r>
            <w:proofErr w:type="spellEnd"/>
            <w:r>
              <w:rPr>
                <w:sz w:val="20"/>
                <w:szCs w:val="20"/>
              </w:rPr>
              <w:t>, 164.</w:t>
            </w:r>
          </w:p>
          <w:p w14:paraId="2045F9CB" w14:textId="77777777" w:rsidR="008D67B2" w:rsidRDefault="008D67B2" w:rsidP="00D86C6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 </w:t>
            </w:r>
            <w:proofErr w:type="spellStart"/>
            <w:r>
              <w:rPr>
                <w:sz w:val="20"/>
                <w:szCs w:val="20"/>
              </w:rPr>
              <w:t>тис.грн</w:t>
            </w:r>
            <w:proofErr w:type="spellEnd"/>
            <w:r>
              <w:rPr>
                <w:sz w:val="20"/>
                <w:szCs w:val="20"/>
              </w:rPr>
              <w:t xml:space="preserve">. </w:t>
            </w:r>
          </w:p>
          <w:p w14:paraId="378CA6CE" w14:textId="77777777" w:rsidR="008D67B2" w:rsidRDefault="008D67B2" w:rsidP="00D86C6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- 10 954,4 </w:t>
            </w:r>
            <w:proofErr w:type="spellStart"/>
            <w:r>
              <w:rPr>
                <w:sz w:val="20"/>
                <w:szCs w:val="20"/>
              </w:rPr>
              <w:t>тис.грн</w:t>
            </w:r>
            <w:proofErr w:type="spellEnd"/>
            <w:r>
              <w:rPr>
                <w:sz w:val="20"/>
                <w:szCs w:val="20"/>
              </w:rPr>
              <w:t>.</w:t>
            </w:r>
          </w:p>
          <w:p w14:paraId="29E8004F" w14:textId="77777777" w:rsidR="008D67B2" w:rsidRDefault="008D67B2" w:rsidP="00D86C6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- 456,4376%.</w:t>
            </w:r>
          </w:p>
          <w:p w14:paraId="44609783" w14:textId="77777777" w:rsidR="008D67B2" w:rsidRDefault="008D67B2" w:rsidP="00D86C6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18 587 </w:t>
            </w:r>
            <w:proofErr w:type="gramStart"/>
            <w:r>
              <w:rPr>
                <w:sz w:val="20"/>
                <w:szCs w:val="20"/>
              </w:rPr>
              <w:t>258 .</w:t>
            </w:r>
            <w:proofErr w:type="gramEnd"/>
          </w:p>
          <w:p w14:paraId="48A15B00" w14:textId="77777777" w:rsidR="008D67B2" w:rsidRDefault="008D67B2" w:rsidP="00D86C6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xml:space="preserve">: 18 587 </w:t>
            </w:r>
            <w:proofErr w:type="gramStart"/>
            <w:r>
              <w:rPr>
                <w:sz w:val="20"/>
                <w:szCs w:val="20"/>
              </w:rPr>
              <w:t>258 .</w:t>
            </w:r>
            <w:proofErr w:type="gramEnd"/>
          </w:p>
          <w:p w14:paraId="712CE3BE" w14:textId="77777777" w:rsidR="008D67B2" w:rsidRPr="009D3285" w:rsidRDefault="008D67B2" w:rsidP="00D86C6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xml:space="preserve">: "за" - 18 587 </w:t>
            </w:r>
            <w:proofErr w:type="gramStart"/>
            <w:r>
              <w:rPr>
                <w:sz w:val="20"/>
                <w:szCs w:val="20"/>
              </w:rPr>
              <w:t>258 ;</w:t>
            </w:r>
            <w:proofErr w:type="gramEnd"/>
            <w:r>
              <w:rPr>
                <w:sz w:val="20"/>
                <w:szCs w:val="20"/>
              </w:rPr>
              <w:t xml:space="preserve"> "</w:t>
            </w:r>
            <w:proofErr w:type="spellStart"/>
            <w:r>
              <w:rPr>
                <w:sz w:val="20"/>
                <w:szCs w:val="20"/>
              </w:rPr>
              <w:t>проти</w:t>
            </w:r>
            <w:proofErr w:type="spellEnd"/>
            <w:r>
              <w:rPr>
                <w:sz w:val="20"/>
                <w:szCs w:val="20"/>
              </w:rPr>
              <w:t>" - 0.</w:t>
            </w:r>
          </w:p>
        </w:tc>
      </w:tr>
    </w:tbl>
    <w:p w14:paraId="7AB2F844" w14:textId="77777777" w:rsidR="008D67B2" w:rsidRPr="00335999" w:rsidRDefault="008D67B2" w:rsidP="008D67B2">
      <w:pPr>
        <w:rPr>
          <w:lang w:val="en-US"/>
        </w:rPr>
      </w:pPr>
    </w:p>
    <w:p w14:paraId="532868BF" w14:textId="075110AC" w:rsidR="003C4C1A" w:rsidRDefault="003C4C1A" w:rsidP="00C86AFD">
      <w:pPr>
        <w:rPr>
          <w:lang w:val="en-US"/>
        </w:rPr>
      </w:pPr>
    </w:p>
    <w:sectPr w:rsidR="003C4C1A" w:rsidSect="008D67B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49"/>
    <w:rsid w:val="00020BCB"/>
    <w:rsid w:val="001714DF"/>
    <w:rsid w:val="00244204"/>
    <w:rsid w:val="002D6506"/>
    <w:rsid w:val="003275D1"/>
    <w:rsid w:val="00375E69"/>
    <w:rsid w:val="003C4C1A"/>
    <w:rsid w:val="004263EB"/>
    <w:rsid w:val="0044001B"/>
    <w:rsid w:val="004E61FF"/>
    <w:rsid w:val="00531337"/>
    <w:rsid w:val="006C6B5C"/>
    <w:rsid w:val="00787314"/>
    <w:rsid w:val="007E37D1"/>
    <w:rsid w:val="007F4094"/>
    <w:rsid w:val="007F5510"/>
    <w:rsid w:val="008D67B2"/>
    <w:rsid w:val="008F2886"/>
    <w:rsid w:val="00902454"/>
    <w:rsid w:val="009A60E3"/>
    <w:rsid w:val="009F2C05"/>
    <w:rsid w:val="00A372E3"/>
    <w:rsid w:val="00B55749"/>
    <w:rsid w:val="00B71BC8"/>
    <w:rsid w:val="00BF045F"/>
    <w:rsid w:val="00C27ADC"/>
    <w:rsid w:val="00C71280"/>
    <w:rsid w:val="00C86AFD"/>
    <w:rsid w:val="00CD55EE"/>
    <w:rsid w:val="00D055A7"/>
    <w:rsid w:val="00D42B2D"/>
    <w:rsid w:val="00D42FB5"/>
    <w:rsid w:val="00DC6C96"/>
    <w:rsid w:val="00DE222A"/>
    <w:rsid w:val="00DF42E6"/>
    <w:rsid w:val="00E209DB"/>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DE9D4"/>
  <w15:chartTrackingRefBased/>
  <w15:docId w15:val="{67A4CB4B-7405-4904-B83B-E025FCF4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titul_o.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9A68-456A-4FB2-B8AB-C6539CB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0</TotalTime>
  <Pages>2</Pages>
  <Words>3122</Words>
  <Characters>1780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4893</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2024-04-25T08:56:00Z</dcterms:created>
  <dcterms:modified xsi:type="dcterms:W3CDTF">2024-04-25T08:56:00Z</dcterms:modified>
</cp:coreProperties>
</file>